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42" w:rsidRPr="002F630E" w:rsidRDefault="00CF6242" w:rsidP="00946F00">
      <w:pPr>
        <w:ind w:right="-900" w:firstLine="720"/>
        <w:rPr>
          <w:b/>
          <w:i/>
        </w:rPr>
      </w:pPr>
      <w:r w:rsidRPr="002F630E">
        <w:rPr>
          <w:b/>
          <w:i/>
        </w:rPr>
        <w:t>Perrysburg Boat Club AYC Invitational “ SUMMER FUN” Regatta</w:t>
      </w:r>
    </w:p>
    <w:p w:rsidR="00CF6242" w:rsidRPr="002F630E" w:rsidRDefault="00CF6242" w:rsidP="00946F00">
      <w:pPr>
        <w:ind w:right="-900" w:firstLine="720"/>
        <w:rPr>
          <w:b/>
          <w:i/>
        </w:rPr>
      </w:pPr>
      <w:r w:rsidRPr="002F630E">
        <w:rPr>
          <w:b/>
          <w:i/>
        </w:rPr>
        <w:t xml:space="preserve"> </w:t>
      </w:r>
      <w:r w:rsidRPr="002F630E">
        <w:rPr>
          <w:b/>
          <w:i/>
        </w:rPr>
        <w:tab/>
        <w:t>Schedule and Registration</w:t>
      </w:r>
      <w:r w:rsidRPr="002F630E">
        <w:rPr>
          <w:b/>
          <w:i/>
        </w:rPr>
        <w:tab/>
        <w:t xml:space="preserve">    June 12 &amp; 13, 2009            </w:t>
      </w:r>
    </w:p>
    <w:p w:rsidR="00CF6242" w:rsidRPr="002F630E" w:rsidRDefault="00CF6242" w:rsidP="00946F00">
      <w:pPr>
        <w:ind w:left="-720" w:right="-900"/>
        <w:rPr>
          <w:b/>
          <w:i/>
        </w:rPr>
      </w:pPr>
      <w:r w:rsidRPr="002F630E">
        <w:rPr>
          <w:b/>
          <w:i/>
        </w:rPr>
        <w:tab/>
        <w:t>Races weather/river permitting, meals and fun no matter what!  Times are subject to change.</w:t>
      </w:r>
    </w:p>
    <w:p w:rsidR="00CF6242" w:rsidRPr="002F630E" w:rsidRDefault="00CF6242" w:rsidP="00946F00">
      <w:pPr>
        <w:ind w:left="-720" w:right="-900" w:firstLine="720"/>
        <w:rPr>
          <w:b/>
          <w:i/>
        </w:rPr>
      </w:pPr>
      <w:r w:rsidRPr="002F630E">
        <w:rPr>
          <w:b/>
          <w:i/>
        </w:rPr>
        <w:t xml:space="preserve">        Arm Band required = $2 pre-registered = $3 at door = Youth under 16 free! </w:t>
      </w:r>
      <w:r w:rsidRPr="002F630E">
        <w:rPr>
          <w:b/>
          <w:i/>
        </w:rPr>
        <w:tab/>
      </w:r>
      <w:r w:rsidRPr="002F630E">
        <w:rPr>
          <w:b/>
          <w:i/>
        </w:rPr>
        <w:tab/>
      </w:r>
    </w:p>
    <w:p w:rsidR="00CF6242" w:rsidRDefault="00CF6242" w:rsidP="00946F00">
      <w:pPr>
        <w:ind w:left="1440" w:firstLine="720"/>
        <w:rPr>
          <w:b/>
          <w:i/>
        </w:rPr>
      </w:pPr>
    </w:p>
    <w:p w:rsidR="00CF6242" w:rsidRPr="002F630E" w:rsidRDefault="00CF6242" w:rsidP="00946F00">
      <w:pPr>
        <w:ind w:left="2160" w:firstLine="720"/>
        <w:rPr>
          <w:b/>
          <w:i/>
        </w:rPr>
      </w:pPr>
      <w:r w:rsidRPr="002F630E">
        <w:rPr>
          <w:b/>
          <w:i/>
        </w:rPr>
        <w:t>FRIDAY, JUNE 12</w:t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</w:p>
    <w:p w:rsidR="00CF6242" w:rsidRPr="002F630E" w:rsidRDefault="00CF6242" w:rsidP="00946F00">
      <w:pPr>
        <w:ind w:firstLine="720"/>
        <w:rPr>
          <w:b/>
          <w:i/>
        </w:rPr>
      </w:pPr>
      <w:r w:rsidRPr="002F630E">
        <w:rPr>
          <w:b/>
          <w:i/>
        </w:rPr>
        <w:t>5:30 to 6:00 Boat Builder’s registration</w:t>
      </w:r>
    </w:p>
    <w:p w:rsidR="00CF6242" w:rsidRPr="002F630E" w:rsidRDefault="00CF6242" w:rsidP="00946F00">
      <w:pPr>
        <w:ind w:left="1440" w:firstLine="720"/>
        <w:rPr>
          <w:b/>
          <w:i/>
        </w:rPr>
      </w:pPr>
      <w:r w:rsidRPr="002F630E">
        <w:rPr>
          <w:b/>
          <w:i/>
        </w:rPr>
        <w:t>Duck Races</w:t>
      </w:r>
      <w:r w:rsidRPr="002F630E">
        <w:rPr>
          <w:b/>
          <w:i/>
        </w:rPr>
        <w:tab/>
        <w:t>when field is sold</w:t>
      </w:r>
      <w:r w:rsidRPr="002F630E">
        <w:rPr>
          <w:b/>
          <w:i/>
        </w:rPr>
        <w:tab/>
      </w:r>
      <w:r w:rsidRPr="002F630E">
        <w:rPr>
          <w:b/>
          <w:i/>
        </w:rPr>
        <w:tab/>
      </w:r>
    </w:p>
    <w:p w:rsidR="00CF6242" w:rsidRPr="002F630E" w:rsidRDefault="00CF6242" w:rsidP="00946F00">
      <w:pPr>
        <w:ind w:left="720"/>
        <w:rPr>
          <w:b/>
          <w:i/>
        </w:rPr>
      </w:pPr>
      <w:r w:rsidRPr="002F630E">
        <w:rPr>
          <w:b/>
          <w:i/>
        </w:rPr>
        <w:t xml:space="preserve">6:00 to 8:00 </w:t>
      </w:r>
      <w:r>
        <w:rPr>
          <w:b/>
          <w:i/>
        </w:rPr>
        <w:t>Spaghetti</w:t>
      </w:r>
      <w:r w:rsidRPr="002F630E">
        <w:rPr>
          <w:b/>
          <w:i/>
        </w:rPr>
        <w:t xml:space="preserve"> Dinner</w:t>
      </w:r>
      <w:r>
        <w:rPr>
          <w:b/>
          <w:i/>
        </w:rPr>
        <w:t xml:space="preserve"> </w:t>
      </w:r>
      <w:r w:rsidRPr="002F630E">
        <w:rPr>
          <w:b/>
          <w:i/>
        </w:rPr>
        <w:t xml:space="preserve"> $</w:t>
      </w:r>
      <w:r>
        <w:rPr>
          <w:b/>
          <w:i/>
        </w:rPr>
        <w:t>7</w:t>
      </w:r>
      <w:r w:rsidRPr="002F630E">
        <w:rPr>
          <w:b/>
          <w:i/>
        </w:rPr>
        <w:t xml:space="preserve">.00 prepaid youth under 12 </w:t>
      </w:r>
      <w:r>
        <w:rPr>
          <w:b/>
          <w:i/>
        </w:rPr>
        <w:t xml:space="preserve"> </w:t>
      </w:r>
      <w:r w:rsidRPr="002F630E">
        <w:rPr>
          <w:b/>
          <w:i/>
        </w:rPr>
        <w:t>$5.00</w:t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  <w:t>At the door $</w:t>
      </w:r>
      <w:r>
        <w:rPr>
          <w:b/>
          <w:i/>
        </w:rPr>
        <w:t>8</w:t>
      </w:r>
      <w:r w:rsidRPr="002F630E">
        <w:rPr>
          <w:b/>
          <w:i/>
        </w:rPr>
        <w:t>.00 Adult $</w:t>
      </w:r>
      <w:r>
        <w:rPr>
          <w:b/>
          <w:i/>
        </w:rPr>
        <w:t>6</w:t>
      </w:r>
      <w:r w:rsidRPr="002F630E">
        <w:rPr>
          <w:b/>
          <w:i/>
        </w:rPr>
        <w:t>.00 youth</w:t>
      </w:r>
      <w:r w:rsidRPr="002F630E">
        <w:rPr>
          <w:b/>
          <w:i/>
        </w:rPr>
        <w:tab/>
        <w:t xml:space="preserve">   </w:t>
      </w:r>
      <w:r w:rsidRPr="002F630E">
        <w:rPr>
          <w:b/>
          <w:i/>
        </w:rPr>
        <w:tab/>
      </w:r>
    </w:p>
    <w:p w:rsidR="00CF6242" w:rsidRPr="002F630E" w:rsidRDefault="00CF6242" w:rsidP="00946F00">
      <w:pPr>
        <w:ind w:firstLine="720"/>
        <w:rPr>
          <w:b/>
          <w:i/>
        </w:rPr>
      </w:pPr>
      <w:r w:rsidRPr="002F630E">
        <w:rPr>
          <w:b/>
          <w:i/>
        </w:rPr>
        <w:t>7:00 to 8:30 Build a Boat Competition 80 min. to build 10 min. to float</w:t>
      </w:r>
      <w:r>
        <w:rPr>
          <w:b/>
          <w:i/>
        </w:rPr>
        <w:t xml:space="preserve"> +/-</w:t>
      </w:r>
      <w:r w:rsidRPr="002F630E">
        <w:rPr>
          <w:b/>
          <w:i/>
        </w:rPr>
        <w:t xml:space="preserve"> </w:t>
      </w:r>
    </w:p>
    <w:p w:rsidR="00CF6242" w:rsidRPr="002F630E" w:rsidRDefault="00CF6242" w:rsidP="00946F00">
      <w:pPr>
        <w:ind w:firstLine="720"/>
        <w:rPr>
          <w:b/>
          <w:i/>
        </w:rPr>
      </w:pPr>
      <w:r w:rsidRPr="002F630E">
        <w:rPr>
          <w:b/>
          <w:i/>
        </w:rPr>
        <w:t>8:30 to11:00  Live North Coast Music of Bob Lawitzke</w:t>
      </w:r>
      <w:r w:rsidRPr="002F630E">
        <w:rPr>
          <w:b/>
          <w:i/>
        </w:rPr>
        <w:tab/>
      </w:r>
    </w:p>
    <w:p w:rsidR="00CF6242" w:rsidRPr="002F630E" w:rsidRDefault="00CF6242" w:rsidP="00946F00">
      <w:pPr>
        <w:ind w:firstLine="720"/>
        <w:rPr>
          <w:b/>
        </w:rPr>
      </w:pPr>
      <w:r w:rsidRPr="002F630E">
        <w:rPr>
          <w:b/>
          <w:i/>
          <w:u w:val="single"/>
        </w:rPr>
        <w:t>11:00  camp fire</w:t>
      </w:r>
      <w:r w:rsidRPr="002F630E">
        <w:rPr>
          <w:b/>
          <w:u w:val="single"/>
        </w:rPr>
        <w:tab/>
        <w:t>________</w:t>
      </w:r>
      <w:r w:rsidRPr="002F630E">
        <w:rPr>
          <w:b/>
          <w:i/>
          <w:u w:val="single"/>
        </w:rPr>
        <w:t>12:30 closing time</w:t>
      </w:r>
      <w:r w:rsidRPr="002F630E">
        <w:rPr>
          <w:b/>
          <w:u w:val="single"/>
        </w:rPr>
        <w:t>______________</w:t>
      </w:r>
      <w:r w:rsidRPr="002F630E">
        <w:rPr>
          <w:b/>
          <w:u w:val="single"/>
        </w:rPr>
        <w:tab/>
      </w:r>
    </w:p>
    <w:p w:rsidR="00CF6242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</w:p>
    <w:p w:rsidR="00CF6242" w:rsidRPr="002F630E" w:rsidRDefault="00CF6242" w:rsidP="00946F00">
      <w:pPr>
        <w:ind w:left="2160" w:firstLine="720"/>
        <w:rPr>
          <w:b/>
          <w:i/>
        </w:rPr>
      </w:pPr>
      <w:r w:rsidRPr="002F630E">
        <w:rPr>
          <w:b/>
          <w:i/>
        </w:rPr>
        <w:t>SATURDAY,  June 13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8:00 </w:t>
      </w:r>
      <w:r w:rsidRPr="002F630E">
        <w:rPr>
          <w:b/>
          <w:i/>
        </w:rPr>
        <w:tab/>
        <w:t xml:space="preserve"> am continental breakfast 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8:30 </w:t>
      </w:r>
      <w:r w:rsidRPr="002F630E">
        <w:rPr>
          <w:b/>
          <w:i/>
        </w:rPr>
        <w:tab/>
        <w:t xml:space="preserve"> sail registration and launching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 xml:space="preserve">         </w:t>
      </w: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9:30  </w:t>
      </w:r>
      <w:r w:rsidRPr="002F630E">
        <w:rPr>
          <w:b/>
          <w:i/>
        </w:rPr>
        <w:tab/>
        <w:t>skippers meeting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 xml:space="preserve">         </w:t>
      </w:r>
      <w:r w:rsidRPr="002F630E">
        <w:rPr>
          <w:b/>
          <w:i/>
        </w:rPr>
        <w:tab/>
        <w:t xml:space="preserve">   </w:t>
      </w:r>
      <w:r w:rsidRPr="002F630E">
        <w:rPr>
          <w:b/>
          <w:i/>
        </w:rPr>
        <w:tab/>
        <w:t>10:00 First Race</w:t>
      </w:r>
    </w:p>
    <w:p w:rsidR="00CF6242" w:rsidRPr="002F630E" w:rsidRDefault="00CF6242" w:rsidP="00946F00">
      <w:pPr>
        <w:rPr>
          <w:b/>
          <w:i/>
        </w:rPr>
      </w:pPr>
      <w:r w:rsidRPr="002F630E">
        <w:rPr>
          <w:b/>
          <w:i/>
        </w:rPr>
        <w:t xml:space="preserve">   </w:t>
      </w:r>
      <w:r w:rsidRPr="002F630E">
        <w:rPr>
          <w:b/>
          <w:i/>
        </w:rPr>
        <w:tab/>
        <w:t>10:30  Nature Walk to Audubon Island  (Regatta arm band required</w:t>
      </w:r>
      <w:r>
        <w:rPr>
          <w:b/>
          <w:i/>
        </w:rPr>
        <w:t xml:space="preserve"> for adults</w:t>
      </w:r>
      <w:r w:rsidRPr="002F630E">
        <w:rPr>
          <w:b/>
          <w:i/>
        </w:rPr>
        <w:t>)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12:00  to 2:00 dogs and such on the  grill </w:t>
      </w:r>
      <w:r>
        <w:rPr>
          <w:b/>
          <w:i/>
        </w:rPr>
        <w:t>for sale</w:t>
      </w:r>
    </w:p>
    <w:p w:rsidR="00CF6242" w:rsidRPr="002F630E" w:rsidRDefault="00CF6242" w:rsidP="00946F00">
      <w:pPr>
        <w:ind w:firstLine="720"/>
        <w:rPr>
          <w:b/>
          <w:i/>
        </w:rPr>
      </w:pPr>
      <w:r w:rsidRPr="002F630E">
        <w:rPr>
          <w:b/>
          <w:i/>
        </w:rPr>
        <w:t>sail racing continues after lunch</w:t>
      </w:r>
      <w:r w:rsidRPr="002F630E">
        <w:rPr>
          <w:b/>
          <w:i/>
        </w:rPr>
        <w:tab/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1:00  </w:t>
      </w:r>
      <w:r w:rsidRPr="002F630E">
        <w:rPr>
          <w:b/>
          <w:i/>
        </w:rPr>
        <w:tab/>
        <w:t xml:space="preserve">Pirate’s Poker Run registration and skipper’s meeting anyone with a </w:t>
      </w:r>
    </w:p>
    <w:p w:rsidR="00CF6242" w:rsidRPr="002F630E" w:rsidRDefault="00CF6242" w:rsidP="00946F00">
      <w:pPr>
        <w:ind w:left="1440"/>
        <w:rPr>
          <w:b/>
          <w:i/>
        </w:rPr>
      </w:pPr>
      <w:r w:rsidRPr="002F630E">
        <w:rPr>
          <w:b/>
          <w:i/>
        </w:rPr>
        <w:t>power dink, jet boat/ski, runabout, pontoon, small cruiser follow pirate chart to find five “treasure chests” collect 7 sealed envelopes with cards, open at end, best hand(s) wins prizes squirt guns bathing suits “optional”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1:30  </w:t>
      </w:r>
      <w:r w:rsidRPr="002F630E">
        <w:rPr>
          <w:b/>
          <w:i/>
        </w:rPr>
        <w:tab/>
        <w:t>poker run begins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3:30  </w:t>
      </w:r>
      <w:r w:rsidRPr="002F630E">
        <w:rPr>
          <w:b/>
          <w:i/>
        </w:rPr>
        <w:tab/>
        <w:t>poker run concludes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4:00  </w:t>
      </w:r>
      <w:r w:rsidRPr="002F630E">
        <w:rPr>
          <w:b/>
          <w:i/>
        </w:rPr>
        <w:tab/>
        <w:t>sail race concludes             awards presented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>5:00 to 6:00 Commodore’s Cocktail Hour (adults only with arm band)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6:00 to 8:00 grill open for food:  burgers, dogs and brats and stuff </w:t>
      </w:r>
      <w:r>
        <w:rPr>
          <w:b/>
          <w:i/>
        </w:rPr>
        <w:t>for sale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  <w:t>Duck Races when field is sold</w:t>
      </w:r>
    </w:p>
    <w:p w:rsidR="00CF6242" w:rsidRPr="002F630E" w:rsidRDefault="00CF6242" w:rsidP="00946F00">
      <w:pP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8:30 to12:30“Kruzin Karaoke” fire up with Bill and Pauline Linz, DJ &amp; singer </w:t>
      </w:r>
      <w:r w:rsidRPr="002F630E">
        <w:rPr>
          <w:b/>
          <w:i/>
        </w:rPr>
        <w:tab/>
      </w:r>
      <w:r w:rsidRPr="002F630E">
        <w:rPr>
          <w:b/>
          <w:i/>
        </w:rPr>
        <w:tab/>
      </w:r>
    </w:p>
    <w:p w:rsidR="00CF6242" w:rsidRDefault="00CF6242" w:rsidP="00946F00">
      <w:pPr>
        <w:rPr>
          <w:b/>
          <w:i/>
        </w:rPr>
      </w:pPr>
    </w:p>
    <w:p w:rsidR="00CF6242" w:rsidRDefault="00CF6242" w:rsidP="00946F00">
      <w:pPr>
        <w:rPr>
          <w:b/>
          <w:i/>
        </w:rPr>
      </w:pPr>
      <w:r w:rsidRPr="002F630E">
        <w:rPr>
          <w:b/>
          <w:i/>
        </w:rPr>
        <w:t xml:space="preserve">----------------------------------------- cut here ---------------------------------------------------------------                  </w:t>
      </w:r>
    </w:p>
    <w:p w:rsidR="00CF6242" w:rsidRPr="002F630E" w:rsidRDefault="00CF6242" w:rsidP="00946F00">
      <w:pPr>
        <w:rPr>
          <w:b/>
          <w:i/>
        </w:rPr>
      </w:pPr>
      <w:r w:rsidRPr="002F630E">
        <w:rPr>
          <w:b/>
          <w:i/>
        </w:rPr>
        <w:t>Pre registration Checks made out and sent to:  Mr. Clarence Metzger Regatta Treasurer</w:t>
      </w:r>
    </w:p>
    <w:p w:rsidR="00CF6242" w:rsidRPr="002F630E" w:rsidRDefault="00CF6242" w:rsidP="00946F00">
      <w:pPr>
        <w:rPr>
          <w:b/>
          <w:i/>
        </w:rPr>
      </w:pPr>
      <w:r w:rsidRPr="002F630E">
        <w:rPr>
          <w:b/>
          <w:i/>
        </w:rPr>
        <w:t>1420 Old Trail Road Maumee, Ohio 43537    (???!!) call R/C Steve Thomas 419-352-0562</w:t>
      </w:r>
    </w:p>
    <w:p w:rsidR="00CF6242" w:rsidRPr="002F630E" w:rsidRDefault="00CF6242" w:rsidP="00946F00">
      <w:pPr>
        <w:pBdr>
          <w:bottom w:val="single" w:sz="12" w:space="19" w:color="auto"/>
        </w:pBdr>
        <w:ind w:left="-720"/>
        <w:rPr>
          <w:b/>
          <w:i/>
        </w:rPr>
      </w:pPr>
      <w:r w:rsidRPr="002F630E">
        <w:rPr>
          <w:b/>
          <w:i/>
        </w:rPr>
        <w:tab/>
      </w:r>
    </w:p>
    <w:p w:rsidR="00CF6242" w:rsidRPr="002F630E" w:rsidRDefault="00CF6242" w:rsidP="00946F00">
      <w:pPr>
        <w:pBdr>
          <w:bottom w:val="single" w:sz="12" w:space="19" w:color="auto"/>
        </w:pBdr>
        <w:ind w:left="-720" w:firstLine="720"/>
        <w:rPr>
          <w:b/>
          <w:i/>
        </w:rPr>
      </w:pPr>
      <w:r w:rsidRPr="002F630E">
        <w:rPr>
          <w:b/>
          <w:i/>
        </w:rPr>
        <w:t xml:space="preserve">Dinner adults $ </w:t>
      </w:r>
      <w:r>
        <w:rPr>
          <w:b/>
          <w:i/>
        </w:rPr>
        <w:t>7</w:t>
      </w:r>
      <w:r w:rsidRPr="002F630E">
        <w:rPr>
          <w:b/>
          <w:i/>
        </w:rPr>
        <w:t>.00 no.______  youth</w:t>
      </w:r>
      <w:r>
        <w:rPr>
          <w:b/>
          <w:i/>
        </w:rPr>
        <w:t>&lt;12  $5.00 no.____</w:t>
      </w:r>
      <w:r w:rsidRPr="002F630E">
        <w:rPr>
          <w:b/>
          <w:i/>
        </w:rPr>
        <w:tab/>
        <w:t xml:space="preserve">                </w:t>
      </w:r>
      <w:r w:rsidRPr="002F630E">
        <w:rPr>
          <w:b/>
          <w:i/>
        </w:rPr>
        <w:tab/>
        <w:t xml:space="preserve"> Total     $_________</w:t>
      </w:r>
    </w:p>
    <w:p w:rsidR="00CF6242" w:rsidRPr="002F630E" w:rsidRDefault="00CF6242" w:rsidP="00946F00">
      <w:pPr>
        <w:pBdr>
          <w:bottom w:val="single" w:sz="12" w:space="19" w:color="auto"/>
        </w:pBdr>
        <w:ind w:left="-720"/>
        <w:rPr>
          <w:b/>
          <w:i/>
        </w:rPr>
      </w:pPr>
      <w:r w:rsidRPr="002F630E">
        <w:rPr>
          <w:b/>
          <w:i/>
        </w:rPr>
        <w:tab/>
        <w:t xml:space="preserve">Adult 16+ Arm bands (required and good for both days) $2.00  no._____ Total </w:t>
      </w:r>
      <w:r w:rsidRPr="002F630E">
        <w:rPr>
          <w:b/>
          <w:i/>
        </w:rPr>
        <w:tab/>
        <w:t xml:space="preserve">    _________     </w:t>
      </w:r>
    </w:p>
    <w:p w:rsidR="00CF6242" w:rsidRPr="002F630E" w:rsidRDefault="00CF6242" w:rsidP="00946F00">
      <w:pPr>
        <w:pBdr>
          <w:bottom w:val="single" w:sz="12" w:space="19" w:color="auto"/>
        </w:pBdr>
        <w:ind w:left="-720" w:firstLine="720"/>
        <w:rPr>
          <w:b/>
          <w:i/>
        </w:rPr>
      </w:pPr>
      <w:r w:rsidRPr="002F630E">
        <w:rPr>
          <w:b/>
          <w:i/>
        </w:rPr>
        <w:t xml:space="preserve">Sail Boat Race $10. per boat (includes 1 arm band)  class ___________  </w:t>
      </w:r>
      <w:r w:rsidRPr="002F630E">
        <w:rPr>
          <w:b/>
          <w:i/>
        </w:rPr>
        <w:tab/>
        <w:t>Total        _________</w:t>
      </w:r>
    </w:p>
    <w:p w:rsidR="00CF6242" w:rsidRPr="002F630E" w:rsidRDefault="00CF6242" w:rsidP="00946F00">
      <w:pPr>
        <w:pBdr>
          <w:bottom w:val="single" w:sz="12" w:space="19" w:color="auto"/>
        </w:pBdr>
        <w:ind w:left="-720" w:firstLine="720"/>
        <w:rPr>
          <w:b/>
          <w:i/>
        </w:rPr>
      </w:pPr>
      <w:r w:rsidRPr="002F630E">
        <w:rPr>
          <w:b/>
          <w:i/>
        </w:rPr>
        <w:t xml:space="preserve">Pirates Poker Run $ 10. per boat (includes 1 arm band) </w:t>
      </w:r>
      <w:r w:rsidRPr="002F630E">
        <w:rPr>
          <w:b/>
          <w:i/>
        </w:rPr>
        <w:tab/>
      </w:r>
      <w:r w:rsidRPr="002F630E">
        <w:rPr>
          <w:b/>
          <w:i/>
        </w:rPr>
        <w:tab/>
        <w:t xml:space="preserve">             Total        _________</w:t>
      </w:r>
    </w:p>
    <w:p w:rsidR="00CF6242" w:rsidRPr="002F630E" w:rsidRDefault="00CF6242" w:rsidP="00946F00">
      <w:pPr>
        <w:pBdr>
          <w:bottom w:val="single" w:sz="12" w:space="19" w:color="auto"/>
        </w:pBdr>
        <w:ind w:left="-720"/>
        <w:rPr>
          <w:b/>
          <w:i/>
        </w:rPr>
      </w:pP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</w:r>
      <w:r w:rsidRPr="002F630E">
        <w:rPr>
          <w:b/>
          <w:i/>
        </w:rPr>
        <w:tab/>
        <w:t>Regatta fees</w:t>
      </w:r>
      <w:r w:rsidRPr="002F630E">
        <w:rPr>
          <w:b/>
          <w:i/>
        </w:rPr>
        <w:tab/>
        <w:t xml:space="preserve">         $ Total      $ _________ </w:t>
      </w:r>
    </w:p>
    <w:p w:rsidR="00CF6242" w:rsidRPr="002F630E" w:rsidRDefault="00CF6242" w:rsidP="00946F00">
      <w:pPr>
        <w:pBdr>
          <w:bottom w:val="single" w:sz="12" w:space="19" w:color="auto"/>
        </w:pBdr>
        <w:ind w:left="-720"/>
        <w:rPr>
          <w:b/>
          <w:i/>
        </w:rPr>
      </w:pPr>
      <w:r w:rsidRPr="002F630E">
        <w:rPr>
          <w:b/>
          <w:i/>
        </w:rPr>
        <w:tab/>
        <w:t xml:space="preserve">$PBC$ script may be used $PBC$ enclosed$_______   check enclosed $________   </w:t>
      </w:r>
    </w:p>
    <w:p w:rsidR="00CF6242" w:rsidRDefault="00CF6242" w:rsidP="00946F00">
      <w:pPr>
        <w:pBdr>
          <w:bottom w:val="single" w:sz="12" w:space="19" w:color="auto"/>
        </w:pBdr>
        <w:ind w:left="-720"/>
        <w:rPr>
          <w:b/>
          <w:i/>
        </w:rPr>
      </w:pPr>
      <w:r w:rsidRPr="002F630E">
        <w:rPr>
          <w:b/>
          <w:i/>
        </w:rPr>
        <w:t xml:space="preserve">        People count:  for island tour____ Build a boat ______ Pirate poker run boat___people____</w:t>
      </w:r>
    </w:p>
    <w:sectPr w:rsidR="00CF6242" w:rsidSect="00A5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F00"/>
    <w:rsid w:val="000011FC"/>
    <w:rsid w:val="000104A6"/>
    <w:rsid w:val="00010C69"/>
    <w:rsid w:val="00017D52"/>
    <w:rsid w:val="00023088"/>
    <w:rsid w:val="00070D52"/>
    <w:rsid w:val="00080C55"/>
    <w:rsid w:val="00081399"/>
    <w:rsid w:val="00096FCE"/>
    <w:rsid w:val="000A5732"/>
    <w:rsid w:val="000A6B20"/>
    <w:rsid w:val="000D0282"/>
    <w:rsid w:val="000D6447"/>
    <w:rsid w:val="000F1E86"/>
    <w:rsid w:val="000F62CE"/>
    <w:rsid w:val="00101C34"/>
    <w:rsid w:val="00103DC9"/>
    <w:rsid w:val="00104ED9"/>
    <w:rsid w:val="001147A9"/>
    <w:rsid w:val="00123C19"/>
    <w:rsid w:val="00137183"/>
    <w:rsid w:val="00141492"/>
    <w:rsid w:val="00146B1E"/>
    <w:rsid w:val="0015543B"/>
    <w:rsid w:val="0015585A"/>
    <w:rsid w:val="00192D38"/>
    <w:rsid w:val="001C7647"/>
    <w:rsid w:val="001D24DE"/>
    <w:rsid w:val="001D7D93"/>
    <w:rsid w:val="001F3F55"/>
    <w:rsid w:val="002158FF"/>
    <w:rsid w:val="0023741E"/>
    <w:rsid w:val="00252536"/>
    <w:rsid w:val="00260A6E"/>
    <w:rsid w:val="0026444A"/>
    <w:rsid w:val="002775C5"/>
    <w:rsid w:val="002846A9"/>
    <w:rsid w:val="002A20CA"/>
    <w:rsid w:val="002C2065"/>
    <w:rsid w:val="002C38D7"/>
    <w:rsid w:val="002C71A5"/>
    <w:rsid w:val="002D3FD9"/>
    <w:rsid w:val="002D4F3E"/>
    <w:rsid w:val="002F630E"/>
    <w:rsid w:val="002F7E46"/>
    <w:rsid w:val="0036184D"/>
    <w:rsid w:val="00365336"/>
    <w:rsid w:val="003763B0"/>
    <w:rsid w:val="00382F6E"/>
    <w:rsid w:val="00386E11"/>
    <w:rsid w:val="00390254"/>
    <w:rsid w:val="003C22C6"/>
    <w:rsid w:val="003D005A"/>
    <w:rsid w:val="003E0706"/>
    <w:rsid w:val="003E10B5"/>
    <w:rsid w:val="00413762"/>
    <w:rsid w:val="00413867"/>
    <w:rsid w:val="0045673C"/>
    <w:rsid w:val="00470AA5"/>
    <w:rsid w:val="004973BC"/>
    <w:rsid w:val="004A13B3"/>
    <w:rsid w:val="004B1227"/>
    <w:rsid w:val="004D062F"/>
    <w:rsid w:val="004D43A8"/>
    <w:rsid w:val="004E596B"/>
    <w:rsid w:val="004F715A"/>
    <w:rsid w:val="00506BBC"/>
    <w:rsid w:val="00515178"/>
    <w:rsid w:val="00527756"/>
    <w:rsid w:val="00547F88"/>
    <w:rsid w:val="00555FD8"/>
    <w:rsid w:val="00565A53"/>
    <w:rsid w:val="00575EDF"/>
    <w:rsid w:val="00590BAA"/>
    <w:rsid w:val="005A224B"/>
    <w:rsid w:val="005A730A"/>
    <w:rsid w:val="005D359C"/>
    <w:rsid w:val="006041A7"/>
    <w:rsid w:val="006047EE"/>
    <w:rsid w:val="00605276"/>
    <w:rsid w:val="00621C3C"/>
    <w:rsid w:val="0062271C"/>
    <w:rsid w:val="00627D50"/>
    <w:rsid w:val="00633F1E"/>
    <w:rsid w:val="00663C4D"/>
    <w:rsid w:val="00672A45"/>
    <w:rsid w:val="006744A5"/>
    <w:rsid w:val="006878D4"/>
    <w:rsid w:val="006A3B55"/>
    <w:rsid w:val="006A52F3"/>
    <w:rsid w:val="006A5545"/>
    <w:rsid w:val="006C3C40"/>
    <w:rsid w:val="006D5CA1"/>
    <w:rsid w:val="006E2A72"/>
    <w:rsid w:val="00703728"/>
    <w:rsid w:val="00705383"/>
    <w:rsid w:val="00710768"/>
    <w:rsid w:val="007200B4"/>
    <w:rsid w:val="007220EA"/>
    <w:rsid w:val="007336D8"/>
    <w:rsid w:val="0074046F"/>
    <w:rsid w:val="00740C7C"/>
    <w:rsid w:val="00745549"/>
    <w:rsid w:val="007518EF"/>
    <w:rsid w:val="00751D66"/>
    <w:rsid w:val="00770449"/>
    <w:rsid w:val="00776D38"/>
    <w:rsid w:val="00783814"/>
    <w:rsid w:val="007864DA"/>
    <w:rsid w:val="007A78DA"/>
    <w:rsid w:val="007A79CB"/>
    <w:rsid w:val="007B7E64"/>
    <w:rsid w:val="007D074B"/>
    <w:rsid w:val="007E4248"/>
    <w:rsid w:val="007E754F"/>
    <w:rsid w:val="008068D4"/>
    <w:rsid w:val="00820DD9"/>
    <w:rsid w:val="0083478E"/>
    <w:rsid w:val="00846484"/>
    <w:rsid w:val="008628EA"/>
    <w:rsid w:val="00866497"/>
    <w:rsid w:val="00893F1F"/>
    <w:rsid w:val="008B71B3"/>
    <w:rsid w:val="008D116B"/>
    <w:rsid w:val="008D287A"/>
    <w:rsid w:val="008D5E8B"/>
    <w:rsid w:val="00910CCE"/>
    <w:rsid w:val="00926434"/>
    <w:rsid w:val="00946F00"/>
    <w:rsid w:val="00946FEC"/>
    <w:rsid w:val="00960F4E"/>
    <w:rsid w:val="00960F8B"/>
    <w:rsid w:val="00965F1F"/>
    <w:rsid w:val="009735B2"/>
    <w:rsid w:val="009D3273"/>
    <w:rsid w:val="009E0323"/>
    <w:rsid w:val="009F7718"/>
    <w:rsid w:val="00A076F7"/>
    <w:rsid w:val="00A3024D"/>
    <w:rsid w:val="00A3118C"/>
    <w:rsid w:val="00A40D01"/>
    <w:rsid w:val="00A453D7"/>
    <w:rsid w:val="00A54F5C"/>
    <w:rsid w:val="00A63008"/>
    <w:rsid w:val="00A7140C"/>
    <w:rsid w:val="00A83836"/>
    <w:rsid w:val="00A854ED"/>
    <w:rsid w:val="00A9743A"/>
    <w:rsid w:val="00AA3E4F"/>
    <w:rsid w:val="00AA4FA0"/>
    <w:rsid w:val="00AD51E1"/>
    <w:rsid w:val="00AF78F7"/>
    <w:rsid w:val="00B117A1"/>
    <w:rsid w:val="00B22394"/>
    <w:rsid w:val="00B370D2"/>
    <w:rsid w:val="00B43C1C"/>
    <w:rsid w:val="00B47329"/>
    <w:rsid w:val="00B47985"/>
    <w:rsid w:val="00B502FB"/>
    <w:rsid w:val="00B54D5F"/>
    <w:rsid w:val="00B54E11"/>
    <w:rsid w:val="00B75FCE"/>
    <w:rsid w:val="00B81C76"/>
    <w:rsid w:val="00BA3EBA"/>
    <w:rsid w:val="00BB1820"/>
    <w:rsid w:val="00BD0DC6"/>
    <w:rsid w:val="00BD14A8"/>
    <w:rsid w:val="00BD6A5C"/>
    <w:rsid w:val="00BE3016"/>
    <w:rsid w:val="00BF64F0"/>
    <w:rsid w:val="00C029E4"/>
    <w:rsid w:val="00C06EA5"/>
    <w:rsid w:val="00C15FF8"/>
    <w:rsid w:val="00C163A9"/>
    <w:rsid w:val="00C274A3"/>
    <w:rsid w:val="00C72B6C"/>
    <w:rsid w:val="00C87264"/>
    <w:rsid w:val="00CB022A"/>
    <w:rsid w:val="00CB0B9B"/>
    <w:rsid w:val="00CC0DB3"/>
    <w:rsid w:val="00CC2661"/>
    <w:rsid w:val="00CC718F"/>
    <w:rsid w:val="00CE1CBA"/>
    <w:rsid w:val="00CE7042"/>
    <w:rsid w:val="00CF2C55"/>
    <w:rsid w:val="00CF6242"/>
    <w:rsid w:val="00D15719"/>
    <w:rsid w:val="00D31259"/>
    <w:rsid w:val="00D53521"/>
    <w:rsid w:val="00D619B9"/>
    <w:rsid w:val="00D66F0B"/>
    <w:rsid w:val="00D66FCA"/>
    <w:rsid w:val="00D76034"/>
    <w:rsid w:val="00DA428A"/>
    <w:rsid w:val="00DB2D56"/>
    <w:rsid w:val="00DD6CE4"/>
    <w:rsid w:val="00E012C2"/>
    <w:rsid w:val="00E15A2E"/>
    <w:rsid w:val="00E224E9"/>
    <w:rsid w:val="00E50AEF"/>
    <w:rsid w:val="00E55AD8"/>
    <w:rsid w:val="00E611C7"/>
    <w:rsid w:val="00E72196"/>
    <w:rsid w:val="00E94B95"/>
    <w:rsid w:val="00EA076E"/>
    <w:rsid w:val="00EA2A89"/>
    <w:rsid w:val="00EA3B25"/>
    <w:rsid w:val="00EA48C6"/>
    <w:rsid w:val="00EB441D"/>
    <w:rsid w:val="00EC1103"/>
    <w:rsid w:val="00ED22C1"/>
    <w:rsid w:val="00ED73AA"/>
    <w:rsid w:val="00EF291E"/>
    <w:rsid w:val="00EF2FF1"/>
    <w:rsid w:val="00F128A7"/>
    <w:rsid w:val="00F135B1"/>
    <w:rsid w:val="00F179A8"/>
    <w:rsid w:val="00F17ADC"/>
    <w:rsid w:val="00F42E44"/>
    <w:rsid w:val="00F46D81"/>
    <w:rsid w:val="00F559D0"/>
    <w:rsid w:val="00F57929"/>
    <w:rsid w:val="00F57B6B"/>
    <w:rsid w:val="00F57E74"/>
    <w:rsid w:val="00F80DEE"/>
    <w:rsid w:val="00F82C67"/>
    <w:rsid w:val="00F9206C"/>
    <w:rsid w:val="00FA1E01"/>
    <w:rsid w:val="00FB68D4"/>
    <w:rsid w:val="00FC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2241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Perrysburg Boat Club AYC Invitational “ SUMMER FUN” Regatta</dc:title>
  <dc:subject/>
  <dc:creator> </dc:creator>
  <cp:keywords/>
  <dc:description/>
  <cp:lastModifiedBy>Ed</cp:lastModifiedBy>
  <cp:revision>2</cp:revision>
  <cp:lastPrinted>2009-04-19T16:32:00Z</cp:lastPrinted>
  <dcterms:created xsi:type="dcterms:W3CDTF">2009-05-12T01:26:00Z</dcterms:created>
  <dcterms:modified xsi:type="dcterms:W3CDTF">2009-05-12T01:26:00Z</dcterms:modified>
</cp:coreProperties>
</file>